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F7" w:rsidRDefault="009157F7">
      <w:pPr>
        <w:rPr>
          <w:lang w:val="fr-FR"/>
        </w:rPr>
      </w:pPr>
      <w:bookmarkStart w:id="0" w:name="_GoBack"/>
      <w:bookmarkEnd w:id="0"/>
    </w:p>
    <w:p w:rsidR="008E2E49" w:rsidRDefault="008E2E49">
      <w:pPr>
        <w:rPr>
          <w:lang w:val="fr-FR"/>
        </w:rPr>
      </w:pPr>
      <w:r w:rsidRPr="001410F4">
        <w:rPr>
          <w:noProof/>
          <w:sz w:val="52"/>
          <w:szCs w:val="52"/>
          <w:lang w:val="fr-FR" w:eastAsia="fr-FR"/>
        </w:rPr>
        <w:drawing>
          <wp:anchor distT="0" distB="0" distL="114300" distR="114300" simplePos="0" relativeHeight="251660800" behindDoc="0" locked="0" layoutInCell="1" allowOverlap="1" wp14:anchorId="1DDA89FF" wp14:editId="63ECAD50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914400" cy="694055"/>
            <wp:effectExtent l="0" t="0" r="0" b="0"/>
            <wp:wrapThrough wrapText="bothSides">
              <wp:wrapPolygon edited="0">
                <wp:start x="0" y="0"/>
                <wp:lineTo x="0" y="20750"/>
                <wp:lineTo x="21150" y="20750"/>
                <wp:lineTo x="21150" y="0"/>
                <wp:lineTo x="0" y="0"/>
              </wp:wrapPolygon>
            </wp:wrapThrough>
            <wp:docPr id="1" name="Image 1" descr="C:\Documents and Settings\Christine\Mes documents\Mes images\logo rou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hristine\Mes documents\Mes images\logo roug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E49" w:rsidRPr="001410F4" w:rsidRDefault="008E2E49" w:rsidP="008E2E49">
      <w:pPr>
        <w:pStyle w:val="En-tte"/>
        <w:jc w:val="center"/>
        <w:rPr>
          <w:noProof/>
          <w:sz w:val="52"/>
          <w:szCs w:val="52"/>
        </w:rPr>
      </w:pPr>
      <w:r w:rsidRPr="001410F4">
        <w:rPr>
          <w:sz w:val="52"/>
          <w:szCs w:val="52"/>
        </w:rPr>
        <w:t>SAINT-MAMMES KARATE-CLUB</w:t>
      </w:r>
    </w:p>
    <w:p w:rsidR="008E2E49" w:rsidRDefault="008E2E49" w:rsidP="008E2E49">
      <w:pPr>
        <w:pStyle w:val="En-tte"/>
        <w:jc w:val="center"/>
      </w:pPr>
      <w:r>
        <w:t>Mairie – 02 rue grande – 77670 SAINT-MAMMES</w:t>
      </w:r>
    </w:p>
    <w:p w:rsidR="008E2E49" w:rsidRDefault="008E2E49">
      <w:pPr>
        <w:rPr>
          <w:lang w:val="fr-FR"/>
        </w:rPr>
      </w:pPr>
    </w:p>
    <w:p w:rsidR="008E2E49" w:rsidRDefault="008E2E49">
      <w:pPr>
        <w:rPr>
          <w:lang w:val="fr-FR"/>
        </w:rPr>
      </w:pPr>
    </w:p>
    <w:p w:rsidR="008E2E49" w:rsidRDefault="008E2E49">
      <w:pPr>
        <w:rPr>
          <w:lang w:val="fr-FR"/>
        </w:rPr>
      </w:pPr>
    </w:p>
    <w:p w:rsidR="008E2E49" w:rsidRDefault="008E2E49">
      <w:pPr>
        <w:rPr>
          <w:lang w:val="fr-FR"/>
        </w:rPr>
      </w:pPr>
    </w:p>
    <w:p w:rsidR="008E2E49" w:rsidRPr="008E2E49" w:rsidRDefault="008E2E49" w:rsidP="008E2E49">
      <w:pPr>
        <w:pStyle w:val="En-tte"/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sz w:val="36"/>
          <w:szCs w:val="36"/>
        </w:rPr>
      </w:pPr>
      <w:r w:rsidRPr="008E2E49">
        <w:rPr>
          <w:rFonts w:ascii="Tahoma" w:hAnsi="Tahoma" w:cs="Tahoma"/>
          <w:sz w:val="36"/>
          <w:szCs w:val="36"/>
        </w:rPr>
        <w:t>FICHE DE CANDIDATURE A L’ELECTION DU COMITE DIRECTEUR MANDATURE 2021-2024</w:t>
      </w:r>
    </w:p>
    <w:p w:rsidR="008E2E49" w:rsidRPr="008E2E49" w:rsidRDefault="008E2E49" w:rsidP="008E2E49">
      <w:pPr>
        <w:ind w:left="-180"/>
        <w:jc w:val="center"/>
        <w:rPr>
          <w:lang w:val="fr-FR"/>
        </w:rPr>
      </w:pPr>
    </w:p>
    <w:p w:rsidR="008E2E49" w:rsidRPr="008E2E49" w:rsidRDefault="008E2E49" w:rsidP="008E2E49">
      <w:pPr>
        <w:jc w:val="center"/>
        <w:rPr>
          <w:sz w:val="20"/>
          <w:szCs w:val="20"/>
          <w:lang w:val="fr-FR"/>
        </w:rPr>
      </w:pPr>
      <w:r w:rsidRPr="008E2E49">
        <w:rPr>
          <w:sz w:val="20"/>
          <w:szCs w:val="20"/>
          <w:lang w:val="fr-FR"/>
        </w:rPr>
        <w:t>ASSEMBLEE GENERALE ELECTIVE DU 25 JUIN 2021</w:t>
      </w:r>
    </w:p>
    <w:p w:rsidR="008E2E49" w:rsidRDefault="008E2E49">
      <w:pPr>
        <w:rPr>
          <w:lang w:val="fr-FR"/>
        </w:rPr>
      </w:pPr>
    </w:p>
    <w:p w:rsidR="008E2E49" w:rsidRDefault="008E2E49">
      <w:pPr>
        <w:rPr>
          <w:lang w:val="fr-FR"/>
        </w:rPr>
      </w:pPr>
    </w:p>
    <w:p w:rsidR="008E2E49" w:rsidRPr="008E2E49" w:rsidRDefault="008E2E49">
      <w:pPr>
        <w:rPr>
          <w:lang w:val="fr-FR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17"/>
        <w:gridCol w:w="268"/>
        <w:gridCol w:w="541"/>
        <w:gridCol w:w="3238"/>
        <w:gridCol w:w="719"/>
        <w:gridCol w:w="630"/>
        <w:gridCol w:w="2967"/>
      </w:tblGrid>
      <w:tr w:rsidR="009157F7" w:rsidTr="00672177">
        <w:trPr>
          <w:trHeight w:val="403"/>
          <w:tblHeader/>
          <w:jc w:val="center"/>
        </w:trPr>
        <w:tc>
          <w:tcPr>
            <w:tcW w:w="17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9157F7" w:rsidRDefault="008E2E49">
            <w:r>
              <w:t>NOM</w:t>
            </w:r>
          </w:p>
        </w:tc>
        <w:tc>
          <w:tcPr>
            <w:tcW w:w="8363" w:type="dxa"/>
            <w:gridSpan w:val="6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9157F7" w:rsidRDefault="009157F7"/>
        </w:tc>
      </w:tr>
      <w:tr w:rsidR="009157F7" w:rsidTr="00672177">
        <w:trPr>
          <w:trHeight w:val="403"/>
          <w:tblHeader/>
          <w:jc w:val="center"/>
        </w:trPr>
        <w:tc>
          <w:tcPr>
            <w:tcW w:w="17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9157F7" w:rsidRDefault="008E2E49">
            <w:r>
              <w:t>PRENOM</w:t>
            </w:r>
          </w:p>
        </w:tc>
        <w:tc>
          <w:tcPr>
            <w:tcW w:w="8363" w:type="dxa"/>
            <w:gridSpan w:val="6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9157F7" w:rsidRDefault="009157F7"/>
        </w:tc>
      </w:tr>
      <w:tr w:rsidR="009157F7" w:rsidTr="00672177">
        <w:trPr>
          <w:trHeight w:val="403"/>
          <w:tblHeader/>
          <w:jc w:val="center"/>
        </w:trPr>
        <w:tc>
          <w:tcPr>
            <w:tcW w:w="19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9157F7" w:rsidRDefault="00685DE1">
            <w:r>
              <w:t xml:space="preserve">N° </w:t>
            </w:r>
            <w:proofErr w:type="spellStart"/>
            <w:r>
              <w:t>Licence</w:t>
            </w:r>
            <w:proofErr w:type="spellEnd"/>
            <w:r w:rsidR="00C9539B">
              <w:t xml:space="preserve"> (</w:t>
            </w:r>
            <w:proofErr w:type="spellStart"/>
            <w:r w:rsidR="00C9539B">
              <w:t>facultatif</w:t>
            </w:r>
            <w:proofErr w:type="spellEnd"/>
            <w:r w:rsidR="00C9539B">
              <w:t>)</w:t>
            </w:r>
          </w:p>
        </w:tc>
        <w:tc>
          <w:tcPr>
            <w:tcW w:w="8095" w:type="dxa"/>
            <w:gridSpan w:val="5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9157F7" w:rsidRDefault="009157F7"/>
        </w:tc>
      </w:tr>
      <w:tr w:rsidR="009157F7" w:rsidTr="00672177">
        <w:trPr>
          <w:trHeight w:val="403"/>
          <w:tblHeader/>
          <w:jc w:val="center"/>
        </w:trPr>
        <w:tc>
          <w:tcPr>
            <w:tcW w:w="19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9157F7" w:rsidRDefault="009157F7"/>
        </w:tc>
        <w:tc>
          <w:tcPr>
            <w:tcW w:w="4498" w:type="dxa"/>
            <w:gridSpan w:val="3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:rsidR="009157F7" w:rsidRDefault="009157F7"/>
        </w:tc>
        <w:tc>
          <w:tcPr>
            <w:tcW w:w="63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:rsidR="009157F7" w:rsidRDefault="009157F7">
            <w:pPr>
              <w:pStyle w:val="Italics"/>
            </w:pPr>
          </w:p>
        </w:tc>
        <w:tc>
          <w:tcPr>
            <w:tcW w:w="296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9157F7" w:rsidRDefault="009157F7"/>
        </w:tc>
      </w:tr>
      <w:tr w:rsidR="009157F7">
        <w:trPr>
          <w:trHeight w:val="36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157F7" w:rsidRDefault="009157F7"/>
        </w:tc>
      </w:tr>
      <w:tr w:rsidR="009157F7" w:rsidRPr="008E2E49" w:rsidTr="00672177">
        <w:trPr>
          <w:trHeight w:val="1869"/>
          <w:jc w:val="center"/>
        </w:trPr>
        <w:tc>
          <w:tcPr>
            <w:tcW w:w="19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672177" w:rsidRPr="008E2E49" w:rsidRDefault="009352CB" w:rsidP="00672177">
            <w:pPr>
              <w:pStyle w:val="Text"/>
              <w:rPr>
                <w:lang w:val="fr-FR"/>
              </w:rPr>
            </w:pPr>
            <w:sdt>
              <w:sdtPr>
                <w:rPr>
                  <w:rStyle w:val="CheckBoxChar"/>
                  <w:rFonts w:cs="Times New Roman"/>
                </w:rPr>
                <w:id w:val="61965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C7349F">
                  <w:rPr>
                    <w:rStyle w:val="CheckBoxChar"/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7349F">
              <w:rPr>
                <w:rStyle w:val="CheckBoxChar"/>
                <w:rFonts w:cs="Times New Roman"/>
              </w:rPr>
              <w:t xml:space="preserve"> </w:t>
            </w:r>
            <w:proofErr w:type="spellStart"/>
            <w:r w:rsidR="00672177">
              <w:t>Membre</w:t>
            </w:r>
            <w:proofErr w:type="spellEnd"/>
            <w:r w:rsidR="00672177">
              <w:t xml:space="preserve"> </w:t>
            </w:r>
            <w:proofErr w:type="spellStart"/>
            <w:r w:rsidR="00AF52BC">
              <w:t>s</w:t>
            </w:r>
            <w:r w:rsidR="00672177">
              <w:t>ortant</w:t>
            </w:r>
            <w:proofErr w:type="spellEnd"/>
          </w:p>
          <w:p w:rsidR="00672177" w:rsidRDefault="009352CB" w:rsidP="00672177">
            <w:pPr>
              <w:pStyle w:val="Text"/>
            </w:pPr>
            <w:sdt>
              <w:sdtPr>
                <w:rPr>
                  <w:rStyle w:val="CheckBoxChar"/>
                  <w:rFonts w:cs="Times New Roman"/>
                </w:rPr>
                <w:id w:val="-46149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C7349F">
                  <w:rPr>
                    <w:rStyle w:val="CheckBoxChar"/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72177" w:rsidRPr="008E2E49">
              <w:rPr>
                <w:rStyle w:val="CheckBoxChar"/>
                <w:rFonts w:cs="Times New Roman"/>
                <w:lang w:val="fr-FR"/>
              </w:rPr>
              <w:t>  </w:t>
            </w:r>
            <w:r w:rsidR="00AF52BC">
              <w:t xml:space="preserve">Nouvelle </w:t>
            </w:r>
            <w:r w:rsidR="00672177">
              <w:t>candidat</w:t>
            </w:r>
            <w:r w:rsidR="00AF52BC">
              <w:t>ure</w:t>
            </w:r>
          </w:p>
          <w:p w:rsidR="009157F7" w:rsidRDefault="009157F7">
            <w:pPr>
              <w:pStyle w:val="Text"/>
            </w:pPr>
          </w:p>
        </w:tc>
        <w:tc>
          <w:tcPr>
            <w:tcW w:w="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9157F7" w:rsidRDefault="009157F7">
            <w:pPr>
              <w:pStyle w:val="Text"/>
            </w:pPr>
          </w:p>
        </w:tc>
        <w:tc>
          <w:tcPr>
            <w:tcW w:w="3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9157F7" w:rsidRPr="008E2E49" w:rsidRDefault="008E2E49">
            <w:pPr>
              <w:pStyle w:val="Text"/>
              <w:rPr>
                <w:lang w:val="fr-FR"/>
              </w:rPr>
            </w:pPr>
            <w:r w:rsidRPr="00150E9A">
              <w:rPr>
                <w:u w:val="single"/>
                <w:lang w:val="fr-FR"/>
              </w:rPr>
              <w:t>Adhérent</w:t>
            </w:r>
            <w:r w:rsidR="00E3325F" w:rsidRPr="00150E9A">
              <w:rPr>
                <w:u w:val="single"/>
                <w:lang w:val="fr-FR"/>
              </w:rPr>
              <w:t>(e</w:t>
            </w:r>
            <w:r w:rsidR="00E3325F">
              <w:rPr>
                <w:lang w:val="fr-FR"/>
              </w:rPr>
              <w:t>)</w:t>
            </w:r>
            <w:r w:rsidR="009157F7" w:rsidRPr="008E2E49">
              <w:rPr>
                <w:lang w:val="fr-FR"/>
              </w:rPr>
              <w:t> :</w:t>
            </w:r>
          </w:p>
          <w:p w:rsidR="009157F7" w:rsidRPr="008E2E49" w:rsidRDefault="009352CB">
            <w:pPr>
              <w:pStyle w:val="Text"/>
              <w:rPr>
                <w:lang w:val="fr-FR"/>
              </w:rPr>
            </w:pPr>
            <w:sdt>
              <w:sdtPr>
                <w:rPr>
                  <w:rStyle w:val="CheckBoxChar"/>
                  <w:rFonts w:cs="Times New Roman"/>
                  <w:lang w:val="fr-FR"/>
                </w:rPr>
                <w:id w:val="-72129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C7349F">
                  <w:rPr>
                    <w:rStyle w:val="CheckBoxChar"/>
                    <w:rFonts w:ascii="MS Gothic" w:eastAsia="MS Gothic" w:hAnsi="MS Gothic" w:cs="Times New Roman" w:hint="eastAsia"/>
                    <w:lang w:val="fr-FR"/>
                  </w:rPr>
                  <w:t>☐</w:t>
                </w:r>
              </w:sdtContent>
            </w:sdt>
            <w:r w:rsidR="009157F7" w:rsidRPr="008E2E49">
              <w:rPr>
                <w:rStyle w:val="CheckBoxChar"/>
                <w:rFonts w:cs="Times New Roman"/>
                <w:lang w:val="fr-FR"/>
              </w:rPr>
              <w:t>  </w:t>
            </w:r>
            <w:r w:rsidR="008E2E49" w:rsidRPr="008E2E49">
              <w:rPr>
                <w:lang w:val="fr-FR"/>
              </w:rPr>
              <w:t>Parent Baby</w:t>
            </w:r>
            <w:r w:rsidR="008E2E49">
              <w:rPr>
                <w:lang w:val="fr-FR"/>
              </w:rPr>
              <w:t xml:space="preserve"> karaté</w:t>
            </w:r>
          </w:p>
          <w:p w:rsidR="009157F7" w:rsidRPr="008E2E49" w:rsidRDefault="009352CB">
            <w:pPr>
              <w:pStyle w:val="Text"/>
              <w:rPr>
                <w:lang w:val="fr-FR"/>
              </w:rPr>
            </w:pPr>
            <w:sdt>
              <w:sdtPr>
                <w:rPr>
                  <w:rStyle w:val="CheckBoxChar"/>
                  <w:rFonts w:cs="Times New Roman"/>
                  <w:lang w:val="fr-FR"/>
                </w:rPr>
                <w:id w:val="-9663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C7349F">
                  <w:rPr>
                    <w:rStyle w:val="CheckBoxChar"/>
                    <w:rFonts w:ascii="MS Gothic" w:eastAsia="MS Gothic" w:hAnsi="MS Gothic" w:cs="Times New Roman" w:hint="eastAsia"/>
                    <w:lang w:val="fr-FR"/>
                  </w:rPr>
                  <w:t>☐</w:t>
                </w:r>
              </w:sdtContent>
            </w:sdt>
            <w:r w:rsidR="009157F7" w:rsidRPr="008E2E49">
              <w:rPr>
                <w:rStyle w:val="CheckBoxChar"/>
                <w:rFonts w:cs="Times New Roman"/>
                <w:lang w:val="fr-FR"/>
              </w:rPr>
              <w:t>  </w:t>
            </w:r>
            <w:r w:rsidR="008E2E49" w:rsidRPr="008E2E49">
              <w:rPr>
                <w:lang w:val="fr-FR"/>
              </w:rPr>
              <w:t>Parent Enfant</w:t>
            </w:r>
            <w:r w:rsidR="008E2E49">
              <w:rPr>
                <w:lang w:val="fr-FR"/>
              </w:rPr>
              <w:t xml:space="preserve"> karaté</w:t>
            </w:r>
          </w:p>
          <w:p w:rsidR="009157F7" w:rsidRPr="008E2E49" w:rsidRDefault="009352CB">
            <w:pPr>
              <w:pStyle w:val="Text"/>
              <w:rPr>
                <w:lang w:val="fr-FR"/>
              </w:rPr>
            </w:pPr>
            <w:sdt>
              <w:sdtPr>
                <w:rPr>
                  <w:rStyle w:val="CheckBoxChar"/>
                  <w:rFonts w:cs="Times New Roman"/>
                  <w:lang w:val="fr-FR"/>
                </w:rPr>
                <w:id w:val="179594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C7349F">
                  <w:rPr>
                    <w:rStyle w:val="CheckBoxChar"/>
                    <w:rFonts w:ascii="MS Gothic" w:eastAsia="MS Gothic" w:hAnsi="MS Gothic" w:cs="Times New Roman" w:hint="eastAsia"/>
                    <w:lang w:val="fr-FR"/>
                  </w:rPr>
                  <w:t>☐</w:t>
                </w:r>
              </w:sdtContent>
            </w:sdt>
            <w:r w:rsidR="009157F7" w:rsidRPr="008E2E49">
              <w:rPr>
                <w:rStyle w:val="CheckBoxChar"/>
                <w:rFonts w:cs="Times New Roman"/>
                <w:lang w:val="fr-FR"/>
              </w:rPr>
              <w:t>  </w:t>
            </w:r>
            <w:r w:rsidR="008E2E49" w:rsidRPr="008E2E49">
              <w:rPr>
                <w:lang w:val="fr-FR"/>
              </w:rPr>
              <w:t>Adhérent</w:t>
            </w:r>
            <w:r w:rsidR="008E2E49">
              <w:rPr>
                <w:lang w:val="fr-FR"/>
              </w:rPr>
              <w:t>(e)</w:t>
            </w:r>
            <w:r w:rsidR="008E2E49" w:rsidRPr="008E2E49">
              <w:rPr>
                <w:lang w:val="fr-FR"/>
              </w:rPr>
              <w:t xml:space="preserve"> karat</w:t>
            </w:r>
            <w:r w:rsidR="008E2E49">
              <w:rPr>
                <w:lang w:val="fr-FR"/>
              </w:rPr>
              <w:t>é</w:t>
            </w:r>
            <w:r w:rsidR="008E2E49" w:rsidRPr="008E2E49">
              <w:rPr>
                <w:lang w:val="fr-FR"/>
              </w:rPr>
              <w:t xml:space="preserve"> Adulte</w:t>
            </w:r>
          </w:p>
          <w:p w:rsidR="009157F7" w:rsidRPr="00E3325F" w:rsidRDefault="009352CB" w:rsidP="008E2E49">
            <w:pPr>
              <w:pStyle w:val="Text"/>
              <w:rPr>
                <w:lang w:val="fr-FR"/>
              </w:rPr>
            </w:pPr>
            <w:sdt>
              <w:sdtPr>
                <w:rPr>
                  <w:rStyle w:val="CheckBoxChar"/>
                  <w:rFonts w:cs="Times New Roman"/>
                  <w:lang w:val="fr-FR"/>
                </w:rPr>
                <w:id w:val="3699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C7349F">
                  <w:rPr>
                    <w:rStyle w:val="CheckBoxChar"/>
                    <w:rFonts w:ascii="MS Gothic" w:eastAsia="MS Gothic" w:hAnsi="MS Gothic" w:cs="Times New Roman" w:hint="eastAsia"/>
                    <w:lang w:val="fr-FR"/>
                  </w:rPr>
                  <w:t>☐</w:t>
                </w:r>
              </w:sdtContent>
            </w:sdt>
            <w:r w:rsidR="009157F7" w:rsidRPr="00E3325F">
              <w:rPr>
                <w:rStyle w:val="CheckBoxChar"/>
                <w:rFonts w:cs="Times New Roman"/>
                <w:lang w:val="fr-FR"/>
              </w:rPr>
              <w:t>  </w:t>
            </w:r>
            <w:r w:rsidR="008E2E49" w:rsidRPr="00E3325F">
              <w:rPr>
                <w:lang w:val="fr-FR"/>
              </w:rPr>
              <w:t>Adhérent(e) Body Karaté</w:t>
            </w:r>
          </w:p>
        </w:tc>
        <w:tc>
          <w:tcPr>
            <w:tcW w:w="4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72177" w:rsidRPr="008E2E49" w:rsidRDefault="00672177" w:rsidP="00672177">
            <w:pPr>
              <w:pStyle w:val="Text"/>
              <w:rPr>
                <w:lang w:val="fr-FR"/>
              </w:rPr>
            </w:pPr>
            <w:r w:rsidRPr="00150E9A">
              <w:rPr>
                <w:u w:val="single"/>
                <w:lang w:val="fr-FR"/>
              </w:rPr>
              <w:t>Poste souhaité</w:t>
            </w:r>
            <w:r w:rsidRPr="008E2E49">
              <w:rPr>
                <w:lang w:val="fr-FR"/>
              </w:rPr>
              <w:t> :</w:t>
            </w:r>
          </w:p>
          <w:p w:rsidR="00672177" w:rsidRPr="008E2E49" w:rsidRDefault="009352CB" w:rsidP="00672177">
            <w:pPr>
              <w:pStyle w:val="Text"/>
              <w:rPr>
                <w:lang w:val="fr-FR"/>
              </w:rPr>
            </w:pPr>
            <w:sdt>
              <w:sdtPr>
                <w:rPr>
                  <w:rStyle w:val="CheckBoxChar"/>
                  <w:rFonts w:cs="Times New Roman"/>
                  <w:lang w:val="fr-FR"/>
                </w:rPr>
                <w:id w:val="95521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C7349F">
                  <w:rPr>
                    <w:rStyle w:val="CheckBoxChar"/>
                    <w:rFonts w:ascii="MS Gothic" w:eastAsia="MS Gothic" w:hAnsi="MS Gothic" w:cs="Times New Roman" w:hint="eastAsia"/>
                    <w:lang w:val="fr-FR"/>
                  </w:rPr>
                  <w:t>☐</w:t>
                </w:r>
              </w:sdtContent>
            </w:sdt>
            <w:r w:rsidR="00672177" w:rsidRPr="008E2E49">
              <w:rPr>
                <w:rStyle w:val="CheckBoxChar"/>
                <w:rFonts w:cs="Times New Roman"/>
                <w:lang w:val="fr-FR"/>
              </w:rPr>
              <w:t>  </w:t>
            </w:r>
            <w:r w:rsidR="00672177" w:rsidRPr="00672177">
              <w:rPr>
                <w:lang w:val="fr-FR"/>
              </w:rPr>
              <w:t>Président(e)</w:t>
            </w:r>
          </w:p>
          <w:p w:rsidR="00672177" w:rsidRPr="00672177" w:rsidRDefault="009352CB" w:rsidP="00672177">
            <w:pPr>
              <w:pStyle w:val="Text"/>
              <w:rPr>
                <w:lang w:val="fr-FR"/>
              </w:rPr>
            </w:pPr>
            <w:sdt>
              <w:sdtPr>
                <w:rPr>
                  <w:rStyle w:val="CheckBoxChar"/>
                  <w:rFonts w:cs="Times New Roman"/>
                  <w:lang w:val="fr-FR"/>
                </w:rPr>
                <w:id w:val="30667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C7349F">
                  <w:rPr>
                    <w:rStyle w:val="CheckBoxChar"/>
                    <w:rFonts w:ascii="MS Gothic" w:eastAsia="MS Gothic" w:hAnsi="MS Gothic" w:cs="Times New Roman" w:hint="eastAsia"/>
                    <w:lang w:val="fr-FR"/>
                  </w:rPr>
                  <w:t>☐</w:t>
                </w:r>
              </w:sdtContent>
            </w:sdt>
            <w:r w:rsidR="00672177" w:rsidRPr="008E2E49">
              <w:rPr>
                <w:rStyle w:val="CheckBoxChar"/>
                <w:rFonts w:cs="Times New Roman"/>
                <w:lang w:val="fr-FR"/>
              </w:rPr>
              <w:t>  </w:t>
            </w:r>
            <w:r w:rsidR="00672177" w:rsidRPr="00672177">
              <w:rPr>
                <w:lang w:val="fr-FR"/>
              </w:rPr>
              <w:t>Vice-Président(e)</w:t>
            </w:r>
          </w:p>
          <w:p w:rsidR="00672177" w:rsidRPr="008E2E49" w:rsidRDefault="009352CB" w:rsidP="00672177">
            <w:pPr>
              <w:pStyle w:val="Text"/>
              <w:rPr>
                <w:lang w:val="fr-FR"/>
              </w:rPr>
            </w:pPr>
            <w:sdt>
              <w:sdtPr>
                <w:rPr>
                  <w:rStyle w:val="CheckBoxChar"/>
                  <w:rFonts w:cs="Times New Roman"/>
                  <w:lang w:val="fr-FR"/>
                </w:rPr>
                <w:id w:val="82516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C7349F">
                  <w:rPr>
                    <w:rStyle w:val="CheckBoxChar"/>
                    <w:rFonts w:ascii="MS Gothic" w:eastAsia="MS Gothic" w:hAnsi="MS Gothic" w:cs="Times New Roman" w:hint="eastAsia"/>
                    <w:lang w:val="fr-FR"/>
                  </w:rPr>
                  <w:t>☐</w:t>
                </w:r>
              </w:sdtContent>
            </w:sdt>
            <w:r w:rsidR="00672177" w:rsidRPr="008E2E49">
              <w:rPr>
                <w:rStyle w:val="CheckBoxChar"/>
                <w:rFonts w:cs="Times New Roman"/>
                <w:lang w:val="fr-FR"/>
              </w:rPr>
              <w:t>  </w:t>
            </w:r>
            <w:r w:rsidR="00672177" w:rsidRPr="00C7349F">
              <w:rPr>
                <w:lang w:val="fr-FR"/>
              </w:rPr>
              <w:t>Trésorier/Trésorière</w:t>
            </w:r>
          </w:p>
          <w:p w:rsidR="00E3325F" w:rsidRPr="00C7349F" w:rsidRDefault="009352CB" w:rsidP="00672177">
            <w:pPr>
              <w:pStyle w:val="Text"/>
              <w:rPr>
                <w:lang w:val="fr-FR"/>
              </w:rPr>
            </w:pPr>
            <w:sdt>
              <w:sdtPr>
                <w:rPr>
                  <w:rStyle w:val="CheckBoxChar"/>
                  <w:rFonts w:cs="Times New Roman"/>
                  <w:lang w:val="fr-FR"/>
                </w:rPr>
                <w:id w:val="-36583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C7349F">
                  <w:rPr>
                    <w:rStyle w:val="CheckBoxChar"/>
                    <w:rFonts w:ascii="MS Gothic" w:eastAsia="MS Gothic" w:hAnsi="MS Gothic" w:cs="Times New Roman" w:hint="eastAsia"/>
                    <w:lang w:val="fr-FR"/>
                  </w:rPr>
                  <w:t>☐</w:t>
                </w:r>
              </w:sdtContent>
            </w:sdt>
            <w:r w:rsidR="00672177" w:rsidRPr="00E3325F">
              <w:rPr>
                <w:rStyle w:val="CheckBoxChar"/>
                <w:rFonts w:cs="Times New Roman"/>
                <w:lang w:val="fr-FR"/>
              </w:rPr>
              <w:t>  </w:t>
            </w:r>
            <w:r w:rsidR="00672177" w:rsidRPr="00C7349F">
              <w:rPr>
                <w:lang w:val="fr-FR"/>
              </w:rPr>
              <w:t>Secrétaire</w:t>
            </w:r>
          </w:p>
          <w:p w:rsidR="00672177" w:rsidRPr="00C7349F" w:rsidRDefault="009352CB" w:rsidP="00672177">
            <w:pPr>
              <w:pStyle w:val="Text"/>
              <w:rPr>
                <w:lang w:val="fr-FR"/>
              </w:rPr>
            </w:pPr>
            <w:sdt>
              <w:sdtPr>
                <w:rPr>
                  <w:rStyle w:val="CheckBoxChar"/>
                  <w:rFonts w:cs="Times New Roman"/>
                  <w:lang w:val="fr-FR"/>
                </w:rPr>
                <w:id w:val="114824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C7349F">
                  <w:rPr>
                    <w:rStyle w:val="CheckBoxChar"/>
                    <w:rFonts w:ascii="MS Gothic" w:eastAsia="MS Gothic" w:hAnsi="MS Gothic" w:cs="Times New Roman" w:hint="eastAsia"/>
                    <w:lang w:val="fr-FR"/>
                  </w:rPr>
                  <w:t>☐</w:t>
                </w:r>
              </w:sdtContent>
            </w:sdt>
            <w:r w:rsidR="00672177" w:rsidRPr="00E3325F">
              <w:rPr>
                <w:rStyle w:val="CheckBoxChar"/>
                <w:rFonts w:cs="Times New Roman"/>
                <w:lang w:val="fr-FR"/>
              </w:rPr>
              <w:t>  </w:t>
            </w:r>
            <w:r w:rsidR="00672177" w:rsidRPr="00C7349F">
              <w:rPr>
                <w:lang w:val="fr-FR"/>
              </w:rPr>
              <w:t>Membre</w:t>
            </w:r>
          </w:p>
          <w:p w:rsidR="00672177" w:rsidRPr="008E2E49" w:rsidRDefault="00672177" w:rsidP="00672177">
            <w:pPr>
              <w:pStyle w:val="Text"/>
              <w:rPr>
                <w:lang w:val="fr-FR"/>
              </w:rPr>
            </w:pPr>
          </w:p>
        </w:tc>
      </w:tr>
      <w:tr w:rsidR="009157F7" w:rsidRPr="008E2E49">
        <w:trPr>
          <w:trHeight w:val="36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157F7" w:rsidRPr="008E2E49" w:rsidRDefault="009157F7">
            <w:pPr>
              <w:rPr>
                <w:lang w:val="fr-FR"/>
              </w:rPr>
            </w:pPr>
          </w:p>
        </w:tc>
      </w:tr>
      <w:tr w:rsidR="009157F7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157F7" w:rsidRDefault="00685DE1">
            <w:pPr>
              <w:pStyle w:val="Titre2"/>
            </w:pPr>
            <w:r>
              <w:t>presentation candidat</w:t>
            </w:r>
          </w:p>
        </w:tc>
      </w:tr>
      <w:tr w:rsidR="009157F7" w:rsidRPr="008E2E49">
        <w:trPr>
          <w:trHeight w:val="144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157F7" w:rsidRPr="008E2E49" w:rsidRDefault="009157F7">
            <w:pPr>
              <w:pStyle w:val="Text"/>
              <w:rPr>
                <w:lang w:val="fr-FR"/>
              </w:rPr>
            </w:pPr>
          </w:p>
        </w:tc>
      </w:tr>
      <w:tr w:rsidR="009157F7" w:rsidRPr="00C9539B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157F7" w:rsidRPr="00C9539B" w:rsidRDefault="00C9539B">
            <w:pPr>
              <w:pStyle w:val="Titre2"/>
              <w:rPr>
                <w:lang w:val="fr-FR"/>
              </w:rPr>
            </w:pPr>
            <w:r w:rsidRPr="00C9539B">
              <w:rPr>
                <w:lang w:val="fr-FR"/>
              </w:rPr>
              <w:t>fonctions dejà occupees (si renouvelement)</w:t>
            </w:r>
          </w:p>
        </w:tc>
      </w:tr>
      <w:tr w:rsidR="009157F7" w:rsidRPr="008E2E49">
        <w:trPr>
          <w:trHeight w:val="144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157F7" w:rsidRPr="008E2E49" w:rsidRDefault="009157F7" w:rsidP="00E3325F">
            <w:pPr>
              <w:pStyle w:val="RequirementsList"/>
              <w:numPr>
                <w:ilvl w:val="0"/>
                <w:numId w:val="0"/>
              </w:numPr>
              <w:ind w:left="288"/>
              <w:rPr>
                <w:lang w:val="fr-FR"/>
              </w:rPr>
            </w:pPr>
          </w:p>
        </w:tc>
      </w:tr>
      <w:tr w:rsidR="009157F7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157F7" w:rsidRPr="00685DE1" w:rsidRDefault="00685DE1" w:rsidP="00C7349F">
            <w:pPr>
              <w:pStyle w:val="Titre2"/>
              <w:rPr>
                <w:caps w:val="0"/>
              </w:rPr>
            </w:pPr>
            <w:r>
              <w:rPr>
                <w:caps w:val="0"/>
              </w:rPr>
              <w:t>D</w:t>
            </w:r>
            <w:r w:rsidRPr="00685DE1">
              <w:rPr>
                <w:caps w:val="0"/>
              </w:rPr>
              <w:t xml:space="preserve">ate </w:t>
            </w:r>
            <w:proofErr w:type="gramStart"/>
            <w:r w:rsidRPr="00685DE1">
              <w:rPr>
                <w:caps w:val="0"/>
              </w:rPr>
              <w:t>et</w:t>
            </w:r>
            <w:proofErr w:type="gramEnd"/>
            <w:r w:rsidRPr="00685DE1">
              <w:rPr>
                <w:caps w:val="0"/>
              </w:rPr>
              <w:t xml:space="preserve"> </w:t>
            </w:r>
            <w:r w:rsidR="00C7349F">
              <w:rPr>
                <w:caps w:val="0"/>
              </w:rPr>
              <w:t>S</w:t>
            </w:r>
            <w:r w:rsidRPr="00685DE1">
              <w:rPr>
                <w:caps w:val="0"/>
              </w:rPr>
              <w:t>ignature</w:t>
            </w:r>
          </w:p>
        </w:tc>
      </w:tr>
      <w:tr w:rsidR="009157F7">
        <w:trPr>
          <w:trHeight w:val="144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157F7" w:rsidRDefault="009157F7" w:rsidP="00E3325F">
            <w:pPr>
              <w:pStyle w:val="RequirementsList"/>
              <w:numPr>
                <w:ilvl w:val="0"/>
                <w:numId w:val="0"/>
              </w:numPr>
              <w:ind w:left="288" w:hanging="288"/>
            </w:pPr>
          </w:p>
        </w:tc>
      </w:tr>
    </w:tbl>
    <w:p w:rsidR="009157F7" w:rsidRDefault="009157F7" w:rsidP="0052284D"/>
    <w:sectPr w:rsidR="009157F7" w:rsidSect="009157F7"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DD"/>
    <w:rsid w:val="00150E9A"/>
    <w:rsid w:val="001F651E"/>
    <w:rsid w:val="0052284D"/>
    <w:rsid w:val="00672177"/>
    <w:rsid w:val="00685DE1"/>
    <w:rsid w:val="008B6EF2"/>
    <w:rsid w:val="008E2E49"/>
    <w:rsid w:val="009157F7"/>
    <w:rsid w:val="009352CB"/>
    <w:rsid w:val="00A05593"/>
    <w:rsid w:val="00A45906"/>
    <w:rsid w:val="00AC25D8"/>
    <w:rsid w:val="00AF52BC"/>
    <w:rsid w:val="00B12EDD"/>
    <w:rsid w:val="00C7349F"/>
    <w:rsid w:val="00C9539B"/>
    <w:rsid w:val="00E3325F"/>
    <w:rsid w:val="00F3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0E7FE8-2A01-430A-8194-A2379DE1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16"/>
      <w:szCs w:val="16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AdditionalComments">
    <w:name w:val="Additional Comments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paragraph" w:styleId="En-tte">
    <w:name w:val="header"/>
    <w:basedOn w:val="Normal"/>
    <w:link w:val="En-tteCar"/>
    <w:rsid w:val="008E2E49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rsid w:val="008E2E49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Formulaire%20de%20description%20de%20fon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Job description form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480462</Value>
      <Value>480492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2012-01-06T21:00:00+00:00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TP102811745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758315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24D5-3CEE-4FD8-817F-DEE7C1554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A8931-A9A4-4909-8C08-29097EB25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A5353-098C-48D3-B559-5832595EF3EB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4.xml><?xml version="1.0" encoding="utf-8"?>
<ds:datastoreItem xmlns:ds="http://schemas.openxmlformats.org/officeDocument/2006/customXml" ds:itemID="{75ABAD79-6AB9-4897-8182-BA4E34C2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description de fonction.dotx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Manager/>
  <Company>Microsoft Corporation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Laurent Dabin</cp:lastModifiedBy>
  <cp:revision>2</cp:revision>
  <cp:lastPrinted>2004-02-13T23:55:00Z</cp:lastPrinted>
  <dcterms:created xsi:type="dcterms:W3CDTF">2021-06-07T18:35:00Z</dcterms:created>
  <dcterms:modified xsi:type="dcterms:W3CDTF">2021-06-07T18:35:00Z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9829500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